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0" w:rsidRDefault="00DB2970" w:rsidP="001E450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4503">
        <w:rPr>
          <w:rFonts w:ascii="Times New Roman" w:hAnsi="Times New Roman" w:cs="Times New Roman"/>
          <w:b/>
          <w:bCs/>
          <w:sz w:val="36"/>
          <w:szCs w:val="36"/>
        </w:rPr>
        <w:t>Тыки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E4503">
        <w:rPr>
          <w:rFonts w:ascii="Times New Roman" w:hAnsi="Times New Roman" w:cs="Times New Roman"/>
          <w:b/>
          <w:bCs/>
          <w:sz w:val="36"/>
          <w:szCs w:val="36"/>
        </w:rPr>
        <w:t>там</w:t>
      </w:r>
    </w:p>
    <w:p w:rsidR="00DB2970" w:rsidRPr="001E4503" w:rsidRDefault="00DB2970" w:rsidP="001E450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>(муз. и сл. И. и Н. Нужины)</w:t>
      </w:r>
    </w:p>
    <w:p w:rsidR="00DB2970" w:rsidRPr="001E4503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B2970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 xml:space="preserve">Если ты вдруг грустишь, </w:t>
      </w:r>
    </w:p>
    <w:p w:rsidR="00DB2970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>Настроенья нет,</w:t>
      </w:r>
      <w:r w:rsidRPr="001E4503">
        <w:rPr>
          <w:rFonts w:ascii="Times New Roman" w:hAnsi="Times New Roman" w:cs="Times New Roman"/>
          <w:sz w:val="36"/>
          <w:szCs w:val="36"/>
        </w:rPr>
        <w:br/>
        <w:t>Дома ты не сиди!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Есть один</w:t>
      </w:r>
      <w:r w:rsidRPr="001E4503">
        <w:rPr>
          <w:rFonts w:ascii="Times New Roman" w:hAnsi="Times New Roman" w:cs="Times New Roman"/>
          <w:sz w:val="36"/>
          <w:szCs w:val="36"/>
        </w:rPr>
        <w:t xml:space="preserve"> совет: </w:t>
      </w:r>
    </w:p>
    <w:p w:rsidR="00DB2970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>Срочно запоминай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Л</w:t>
      </w:r>
      <w:r w:rsidRPr="001E4503">
        <w:rPr>
          <w:rFonts w:ascii="Times New Roman" w:hAnsi="Times New Roman" w:cs="Times New Roman"/>
          <w:sz w:val="36"/>
          <w:szCs w:val="36"/>
        </w:rPr>
        <w:t>ёгкие слова,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Где бы ни был нам подпевай-</w:t>
      </w:r>
      <w:r w:rsidRPr="001E4503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Их поё</w:t>
      </w:r>
      <w:r w:rsidRPr="001E4503">
        <w:rPr>
          <w:rFonts w:ascii="Times New Roman" w:hAnsi="Times New Roman" w:cs="Times New Roman"/>
          <w:sz w:val="36"/>
          <w:szCs w:val="36"/>
        </w:rPr>
        <w:t>м всегда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1E4503">
        <w:rPr>
          <w:rFonts w:ascii="Times New Roman" w:hAnsi="Times New Roman" w:cs="Times New Roman"/>
          <w:sz w:val="36"/>
          <w:szCs w:val="36"/>
        </w:rPr>
        <w:br/>
      </w:r>
    </w:p>
    <w:p w:rsidR="00DB2970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>Припев:</w:t>
      </w:r>
      <w:r w:rsidRPr="001E4503">
        <w:rPr>
          <w:rFonts w:ascii="Times New Roman" w:hAnsi="Times New Roman" w:cs="Times New Roman"/>
          <w:sz w:val="36"/>
          <w:szCs w:val="36"/>
        </w:rPr>
        <w:br/>
        <w:t>Тыки тыки там тыки там там</w:t>
      </w:r>
      <w:r w:rsidRPr="001E4503">
        <w:rPr>
          <w:rFonts w:ascii="Times New Roman" w:hAnsi="Times New Roman" w:cs="Times New Roman"/>
          <w:sz w:val="36"/>
          <w:szCs w:val="36"/>
        </w:rPr>
        <w:br/>
        <w:t>Тыки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E4503">
        <w:rPr>
          <w:rFonts w:ascii="Times New Roman" w:hAnsi="Times New Roman" w:cs="Times New Roman"/>
          <w:sz w:val="36"/>
          <w:szCs w:val="36"/>
        </w:rPr>
        <w:t>там там тыки тыки там там</w:t>
      </w:r>
      <w:r w:rsidRPr="001E4503">
        <w:rPr>
          <w:rFonts w:ascii="Times New Roman" w:hAnsi="Times New Roman" w:cs="Times New Roman"/>
          <w:sz w:val="36"/>
          <w:szCs w:val="36"/>
        </w:rPr>
        <w:br/>
        <w:t>Тыки тыки там тыки там там там</w:t>
      </w:r>
      <w:r w:rsidRPr="001E4503">
        <w:rPr>
          <w:rFonts w:ascii="Times New Roman" w:hAnsi="Times New Roman" w:cs="Times New Roman"/>
          <w:sz w:val="36"/>
          <w:szCs w:val="36"/>
        </w:rPr>
        <w:br/>
        <w:t>Тыки там там там там там</w:t>
      </w:r>
    </w:p>
    <w:p w:rsidR="00DB2970" w:rsidRPr="001E4503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B2970" w:rsidRPr="001E4503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E4503">
        <w:rPr>
          <w:rFonts w:ascii="Times New Roman" w:hAnsi="Times New Roman" w:cs="Times New Roman"/>
          <w:sz w:val="36"/>
          <w:szCs w:val="36"/>
        </w:rPr>
        <w:t>Скучно иль весело,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Мечтаешь ты о чём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Если  вдруг делать нечего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Иль море дел кругом..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Эти слова теперь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Знает вся семья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И поют их вокруг,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E4503">
        <w:rPr>
          <w:rFonts w:ascii="Times New Roman" w:hAnsi="Times New Roman" w:cs="Times New Roman"/>
          <w:sz w:val="36"/>
          <w:szCs w:val="36"/>
        </w:rPr>
        <w:t>поверь,</w:t>
      </w:r>
      <w:r w:rsidRPr="001E450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1E4503">
        <w:rPr>
          <w:rFonts w:ascii="Times New Roman" w:hAnsi="Times New Roman" w:cs="Times New Roman"/>
          <w:sz w:val="36"/>
          <w:szCs w:val="36"/>
        </w:rPr>
        <w:br/>
        <w:t>Все мои друзья.</w:t>
      </w:r>
    </w:p>
    <w:p w:rsidR="00DB2970" w:rsidRPr="001E4503" w:rsidRDefault="00DB2970" w:rsidP="001E4503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DB2970" w:rsidRPr="001E4503" w:rsidSect="00E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03"/>
    <w:rsid w:val="001E4503"/>
    <w:rsid w:val="003F06A6"/>
    <w:rsid w:val="004D4120"/>
    <w:rsid w:val="00547C08"/>
    <w:rsid w:val="00733F34"/>
    <w:rsid w:val="00844C48"/>
    <w:rsid w:val="00BD360C"/>
    <w:rsid w:val="00C72B6E"/>
    <w:rsid w:val="00DB2970"/>
    <w:rsid w:val="00E06C54"/>
    <w:rsid w:val="00E15037"/>
    <w:rsid w:val="00EA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4503"/>
  </w:style>
  <w:style w:type="paragraph" w:styleId="NoSpacing">
    <w:name w:val="No Spacing"/>
    <w:uiPriority w:val="99"/>
    <w:qFormat/>
    <w:rsid w:val="001E450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72</Words>
  <Characters>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Тусия</dc:creator>
  <cp:keywords/>
  <dc:description/>
  <cp:lastModifiedBy>Sam</cp:lastModifiedBy>
  <cp:revision>4</cp:revision>
  <dcterms:created xsi:type="dcterms:W3CDTF">2015-06-23T12:43:00Z</dcterms:created>
  <dcterms:modified xsi:type="dcterms:W3CDTF">2015-07-02T11:17:00Z</dcterms:modified>
</cp:coreProperties>
</file>