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A5" w:rsidRDefault="00426A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Эрдельтерьер</w:t>
      </w:r>
    </w:p>
    <w:p w:rsidR="00426AA5" w:rsidRDefault="00426A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(муз., сл. Н. и И.Нужины)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 меня щенок в кудряшках,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везде  сует свой нос.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бородою в кучеряшках,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красивый хвост.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умный и гуляя,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во дворе играть,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хозяйку защищая, 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он и зарычать.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РРРРРРР…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красивый, озорной,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Эрдельтерьер такой.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красивый, озорной,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Эрдельтерьер такой.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утрам меня он будит-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я иду скорей,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Терпеливо ждать он будет,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вернулась я быстрей.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улыбкою встречает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Морда добрая его.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нас переполняет-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виделись давно. 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- вот - вот  какой красивый, озорной,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Эрдельтерьер такой.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красивый, озорной,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Эрдельтерьер такой.</w:t>
      </w:r>
    </w:p>
    <w:p w:rsidR="00426AA5" w:rsidRDefault="00426A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6AA5" w:rsidRDefault="00426A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26AA5" w:rsidSect="0042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D1C65"/>
    <w:multiLevelType w:val="hybridMultilevel"/>
    <w:tmpl w:val="07CE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AA5"/>
    <w:rsid w:val="0042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100</Words>
  <Characters>574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2014-08-05T12:03:00Z</dcterms:created>
  <dcterms:modified xsi:type="dcterms:W3CDTF">2015-02-05T12:53:00Z</dcterms:modified>
</cp:coreProperties>
</file>