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65" w:rsidRPr="00110E32" w:rsidRDefault="00794165" w:rsidP="00110E32">
      <w:pPr>
        <w:jc w:val="center"/>
        <w:rPr>
          <w:rFonts w:ascii="Times New Roman" w:hAnsi="Times New Roman"/>
          <w:b/>
        </w:rPr>
      </w:pPr>
      <w:r w:rsidRPr="00110E32">
        <w:rPr>
          <w:rFonts w:ascii="Times New Roman" w:hAnsi="Times New Roman"/>
          <w:b/>
        </w:rPr>
        <w:t>Жаба Жоржета</w:t>
      </w:r>
    </w:p>
    <w:p w:rsidR="00794165" w:rsidRPr="00110E32" w:rsidRDefault="00794165" w:rsidP="00110E32">
      <w:pPr>
        <w:jc w:val="center"/>
        <w:rPr>
          <w:rFonts w:ascii="Times New Roman" w:hAnsi="Times New Roman"/>
          <w:b/>
        </w:rPr>
      </w:pPr>
      <w:r w:rsidRPr="00110E32">
        <w:rPr>
          <w:rFonts w:ascii="Times New Roman" w:hAnsi="Times New Roman"/>
          <w:b/>
        </w:rPr>
        <w:t xml:space="preserve">(Музыка: Наталья и Ирина Нужины, слова: </w:t>
      </w:r>
      <w:r w:rsidRPr="00110E32">
        <w:rPr>
          <w:rFonts w:ascii="Times New Roman" w:hAnsi="Times New Roman"/>
          <w:b/>
          <w:sz w:val="24"/>
          <w:szCs w:val="24"/>
        </w:rPr>
        <w:t>Ирина Семёнова</w:t>
      </w:r>
      <w:r w:rsidRPr="00110E32">
        <w:rPr>
          <w:rFonts w:ascii="Times New Roman" w:hAnsi="Times New Roman"/>
          <w:b/>
        </w:rPr>
        <w:t>)</w:t>
      </w:r>
    </w:p>
    <w:p w:rsidR="00794165" w:rsidRPr="00110E32" w:rsidRDefault="00794165" w:rsidP="00110E32">
      <w:pPr>
        <w:rPr>
          <w:rFonts w:ascii="Times New Roman" w:hAnsi="Times New Roman"/>
        </w:rPr>
      </w:pP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10E32">
        <w:rPr>
          <w:rFonts w:ascii="Times New Roman" w:hAnsi="Times New Roman"/>
          <w:sz w:val="24"/>
          <w:szCs w:val="24"/>
        </w:rPr>
        <w:t>Жаба Жоржетта на Юге жила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В тропиках теплых, где свет и жара,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В море купалась, в траве загорала,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Но почему-то о снеге мечтала.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 xml:space="preserve">Ей представлялись сугробы большие,  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Речки, от тонкого льда голубые,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Прохлада и свежесть пушистого снега,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И думала жаба: «На Севере – нега!»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10E32">
        <w:rPr>
          <w:rFonts w:ascii="Times New Roman" w:hAnsi="Times New Roman"/>
          <w:sz w:val="24"/>
          <w:szCs w:val="24"/>
        </w:rPr>
        <w:t>И вот, чтоб исполнилась эта мечта,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Жоржетту унё</w:t>
      </w:r>
      <w:r w:rsidRPr="00110E32">
        <w:rPr>
          <w:rFonts w:ascii="Times New Roman" w:hAnsi="Times New Roman"/>
          <w:sz w:val="24"/>
          <w:szCs w:val="24"/>
        </w:rPr>
        <w:t>с самолет в небеса.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И в темных очках, прихватив снегоступы,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Жоржетта отправилась в снежные крупы.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Но только не знала глупышка Жоржетта,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Прожившая годы у солнца и света,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Что снег не сравнится с зеленой травой,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Пускай он и мягкий, зато ледяной.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Открыли пред жабою дверь самолё</w:t>
      </w:r>
      <w:r w:rsidRPr="00110E32">
        <w:rPr>
          <w:rFonts w:ascii="Times New Roman" w:hAnsi="Times New Roman"/>
          <w:sz w:val="24"/>
          <w:szCs w:val="24"/>
        </w:rPr>
        <w:t>та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И тут на Жоржетту напала икота;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Морозом и ветром окутало жабу,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Застыла зеленою снежною бабой.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Свело перепонки, глаза заслезились,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Ей снегоступы и не пригодились.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Шмыгнула обратно в салон самолё</w:t>
      </w:r>
      <w:r w:rsidRPr="00110E32">
        <w:rPr>
          <w:rFonts w:ascii="Times New Roman" w:hAnsi="Times New Roman"/>
          <w:sz w:val="24"/>
          <w:szCs w:val="24"/>
        </w:rPr>
        <w:t>та,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Забилась под кресло второго пилота.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Взлетел самолет, возвращаясь в жару,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Вернулась Жоржетта домой поутру.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10E32">
        <w:rPr>
          <w:rFonts w:ascii="Times New Roman" w:hAnsi="Times New Roman"/>
          <w:sz w:val="24"/>
          <w:szCs w:val="24"/>
        </w:rPr>
        <w:t xml:space="preserve">Жаба Жоржетта на Юге </w:t>
      </w:r>
      <w:r>
        <w:rPr>
          <w:rFonts w:ascii="Times New Roman" w:hAnsi="Times New Roman"/>
          <w:sz w:val="24"/>
          <w:szCs w:val="24"/>
        </w:rPr>
        <w:t>жила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В тропиках теплых, где свет и жара,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И в травке каталась, и в море купалась,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И больше о Севере ей не мечталось.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И в травке каталась, и в море купалась,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>И больше о Севере ей не мечталось.</w:t>
      </w: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</w:p>
    <w:p w:rsidR="00794165" w:rsidRPr="00110E32" w:rsidRDefault="00794165" w:rsidP="00110E32">
      <w:pPr>
        <w:pStyle w:val="BodyText"/>
        <w:rPr>
          <w:rFonts w:ascii="Times New Roman" w:hAnsi="Times New Roman"/>
          <w:sz w:val="24"/>
          <w:szCs w:val="24"/>
        </w:rPr>
      </w:pPr>
      <w:r w:rsidRPr="00110E32">
        <w:rPr>
          <w:rFonts w:ascii="Times New Roman" w:hAnsi="Times New Roman"/>
          <w:sz w:val="24"/>
          <w:szCs w:val="24"/>
        </w:rPr>
        <w:t xml:space="preserve">      </w:t>
      </w:r>
    </w:p>
    <w:sectPr w:rsidR="00794165" w:rsidRPr="00110E32" w:rsidSect="004C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4698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A4E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1CA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389B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BE8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2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EC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5AA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86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2A0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2DE"/>
    <w:rsid w:val="00110E32"/>
    <w:rsid w:val="001E2C58"/>
    <w:rsid w:val="002B1C5F"/>
    <w:rsid w:val="0046040F"/>
    <w:rsid w:val="004C067A"/>
    <w:rsid w:val="005F156E"/>
    <w:rsid w:val="00784187"/>
    <w:rsid w:val="00794165"/>
    <w:rsid w:val="009843D1"/>
    <w:rsid w:val="00AF23A0"/>
    <w:rsid w:val="00DA70C4"/>
    <w:rsid w:val="00F32A5B"/>
    <w:rsid w:val="00F9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0E32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10E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56B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179</Words>
  <Characters>1026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Жаба Жоржета</dc:title>
  <dc:subject/>
  <dc:creator>Admin</dc:creator>
  <cp:keywords/>
  <dc:description/>
  <cp:lastModifiedBy>home</cp:lastModifiedBy>
  <cp:revision>2</cp:revision>
  <dcterms:created xsi:type="dcterms:W3CDTF">2012-01-26T15:14:00Z</dcterms:created>
  <dcterms:modified xsi:type="dcterms:W3CDTF">2012-01-26T15:14:00Z</dcterms:modified>
</cp:coreProperties>
</file>