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8A" w:rsidRDefault="002E168A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Спорт, спорт! </w:t>
      </w:r>
    </w:p>
    <w:p w:rsidR="002E168A" w:rsidRDefault="002E168A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(музыка Н. и И.Нужины, слова И. Бобрович)</w:t>
      </w:r>
    </w:p>
    <w:p w:rsidR="002E168A" w:rsidRDefault="002E1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Вторят зрители с трибун: «Спорт, спорт!»</w:t>
      </w:r>
    </w:p>
    <w:p w:rsidR="002E168A" w:rsidRDefault="002E1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победами России горд, горд!</w:t>
      </w:r>
    </w:p>
    <w:p w:rsidR="002E168A" w:rsidRDefault="002E1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Флаги белой полосой – это мы!</w:t>
      </w:r>
    </w:p>
    <w:p w:rsidR="002E168A" w:rsidRDefault="002E1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молодость страны – я и ты!</w:t>
      </w:r>
    </w:p>
    <w:p w:rsidR="002E168A" w:rsidRDefault="002E1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Флаги синей полосой – это мы!</w:t>
      </w:r>
    </w:p>
    <w:p w:rsidR="002E168A" w:rsidRDefault="002E1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молодость страны – я и ты!</w:t>
      </w:r>
    </w:p>
    <w:p w:rsidR="002E168A" w:rsidRDefault="002E168A">
      <w:pPr>
        <w:rPr>
          <w:rFonts w:ascii="Times New Roman" w:hAnsi="Times New Roman" w:cs="Times New Roman"/>
          <w:sz w:val="28"/>
          <w:szCs w:val="28"/>
        </w:rPr>
      </w:pPr>
    </w:p>
    <w:p w:rsidR="002E168A" w:rsidRDefault="002E1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2E168A" w:rsidRDefault="002E1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рекордов новых нет преград,</w:t>
      </w:r>
    </w:p>
    <w:p w:rsidR="002E168A" w:rsidRDefault="002E1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идём в колонне на парад.</w:t>
      </w:r>
    </w:p>
    <w:p w:rsidR="002E168A" w:rsidRDefault="002E1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спешите, молодые,</w:t>
      </w:r>
    </w:p>
    <w:p w:rsidR="002E168A" w:rsidRDefault="002E1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вставайте рядом,</w:t>
      </w:r>
    </w:p>
    <w:p w:rsidR="002E168A" w:rsidRDefault="002E1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-  участие,</w:t>
      </w:r>
    </w:p>
    <w:p w:rsidR="002E168A" w:rsidRDefault="002E1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– награды!</w:t>
      </w:r>
    </w:p>
    <w:p w:rsidR="002E168A" w:rsidRDefault="002E168A">
      <w:pPr>
        <w:rPr>
          <w:rFonts w:ascii="Times New Roman" w:hAnsi="Times New Roman" w:cs="Times New Roman"/>
          <w:sz w:val="28"/>
          <w:szCs w:val="28"/>
        </w:rPr>
      </w:pPr>
    </w:p>
    <w:p w:rsidR="002E168A" w:rsidRDefault="002E1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 сигнал спортсменам всем: «Старт! Старт!»</w:t>
      </w:r>
    </w:p>
    <w:p w:rsidR="002E168A" w:rsidRDefault="002E1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спортивный бой ведёт нас всех азарт!</w:t>
      </w:r>
    </w:p>
    <w:p w:rsidR="002E168A" w:rsidRDefault="002E1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Флаги алой полосой – в нас мечта,</w:t>
      </w:r>
    </w:p>
    <w:p w:rsidR="002E168A" w:rsidRDefault="002E1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достигнем всех высот! Жди, страна!</w:t>
      </w:r>
    </w:p>
    <w:p w:rsidR="002E168A" w:rsidRDefault="002E1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Флаги алой полосой – в нас мечта,</w:t>
      </w:r>
    </w:p>
    <w:p w:rsidR="002E168A" w:rsidRDefault="002E1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достигнем всех высот! Жди, страна!</w:t>
      </w:r>
    </w:p>
    <w:p w:rsidR="002E168A" w:rsidRDefault="002E168A">
      <w:pPr>
        <w:rPr>
          <w:rFonts w:ascii="Times New Roman" w:hAnsi="Times New Roman" w:cs="Times New Roman"/>
          <w:sz w:val="28"/>
          <w:szCs w:val="28"/>
        </w:rPr>
      </w:pPr>
    </w:p>
    <w:p w:rsidR="002E168A" w:rsidRDefault="002E168A">
      <w:pPr>
        <w:rPr>
          <w:rFonts w:ascii="Times New Roman" w:hAnsi="Times New Roman" w:cs="Times New Roman"/>
          <w:sz w:val="28"/>
          <w:szCs w:val="28"/>
        </w:rPr>
      </w:pPr>
    </w:p>
    <w:p w:rsidR="002E168A" w:rsidRDefault="002E1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Стаи белых голубей нам в полёт,</w:t>
      </w:r>
    </w:p>
    <w:p w:rsidR="002E168A" w:rsidRDefault="002E1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девиз у нас один: Все - вперёд!!!</w:t>
      </w:r>
    </w:p>
    <w:p w:rsidR="002E168A" w:rsidRDefault="002E168A">
      <w:pPr>
        <w:rPr>
          <w:rFonts w:ascii="Times New Roman" w:hAnsi="Times New Roman" w:cs="Times New Roman"/>
          <w:sz w:val="28"/>
          <w:szCs w:val="28"/>
        </w:rPr>
      </w:pPr>
    </w:p>
    <w:sectPr w:rsidR="002E168A" w:rsidSect="00DD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FE8"/>
    <w:rsid w:val="002E168A"/>
    <w:rsid w:val="00364FE8"/>
    <w:rsid w:val="00655A33"/>
    <w:rsid w:val="00CF0D6F"/>
    <w:rsid w:val="00DD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106</Words>
  <Characters>606</Characters>
  <Application>Microsoft Office Outlook</Application>
  <DocSecurity>0</DocSecurity>
  <Lines>0</Lines>
  <Paragraphs>0</Paragraphs>
  <ScaleCrop>false</ScaleCrop>
  <Company>SamLab.ws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2014-03-15T09:44:00Z</dcterms:created>
  <dcterms:modified xsi:type="dcterms:W3CDTF">2014-03-15T09:46:00Z</dcterms:modified>
</cp:coreProperties>
</file>